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36"/>
        <w:gridCol w:w="5180"/>
      </w:tblGrid>
      <w:tr w:rsidR="00886811" w14:paraId="794559B6" w14:textId="77777777">
        <w:trPr>
          <w:trHeight w:val="792"/>
        </w:trPr>
        <w:tc>
          <w:tcPr>
            <w:tcW w:w="5836" w:type="dxa"/>
            <w:vAlign w:val="bottom"/>
          </w:tcPr>
          <w:p w14:paraId="69B59F6B" w14:textId="77777777" w:rsidR="00886811" w:rsidRDefault="001524D4">
            <w:pPr>
              <w:pStyle w:val="Month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7C2D2E">
              <w:t>December</w:t>
            </w:r>
            <w:r w:rsidRPr="009E19B4">
              <w:fldChar w:fldCharType="end"/>
            </w:r>
          </w:p>
        </w:tc>
        <w:tc>
          <w:tcPr>
            <w:tcW w:w="5180" w:type="dxa"/>
            <w:shd w:val="clear" w:color="auto" w:fill="592057" w:themeFill="accent1"/>
            <w:vAlign w:val="bottom"/>
          </w:tcPr>
          <w:p w14:paraId="77B1C0FB" w14:textId="59C079A6" w:rsidR="00886811" w:rsidRPr="00EF23E2" w:rsidRDefault="005743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Middle School Basketball Practice Schedule</w:t>
            </w:r>
          </w:p>
        </w:tc>
      </w:tr>
      <w:tr w:rsidR="00886811" w14:paraId="3D0AC053" w14:textId="77777777">
        <w:trPr>
          <w:trHeight w:hRule="exact" w:val="144"/>
        </w:trPr>
        <w:tc>
          <w:tcPr>
            <w:tcW w:w="5836" w:type="dxa"/>
            <w:vAlign w:val="bottom"/>
          </w:tcPr>
          <w:p w14:paraId="748F971F" w14:textId="77777777" w:rsidR="00886811" w:rsidRDefault="00886811">
            <w:pPr>
              <w:rPr>
                <w:sz w:val="18"/>
              </w:rPr>
            </w:pPr>
          </w:p>
        </w:tc>
        <w:tc>
          <w:tcPr>
            <w:tcW w:w="5180" w:type="dxa"/>
            <w:vAlign w:val="bottom"/>
          </w:tcPr>
          <w:p w14:paraId="43A571C7" w14:textId="77777777" w:rsidR="00886811" w:rsidRDefault="00886811">
            <w:pPr>
              <w:rPr>
                <w:sz w:val="18"/>
              </w:rPr>
            </w:pPr>
          </w:p>
        </w:tc>
      </w:tr>
      <w:tr w:rsidR="00886811" w14:paraId="53A97CBB" w14:textId="77777777">
        <w:tc>
          <w:tcPr>
            <w:tcW w:w="5836" w:type="dxa"/>
          </w:tcPr>
          <w:p w14:paraId="6081129B" w14:textId="77777777" w:rsidR="00886811" w:rsidRDefault="001524D4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7C2D2E">
              <w:t>2014</w:t>
            </w:r>
            <w:r w:rsidRPr="009E19B4">
              <w:fldChar w:fldCharType="end"/>
            </w:r>
          </w:p>
        </w:tc>
        <w:tc>
          <w:tcPr>
            <w:tcW w:w="5180" w:type="dxa"/>
            <w:tcMar>
              <w:top w:w="0" w:type="dxa"/>
              <w:left w:w="0" w:type="dxa"/>
              <w:right w:w="0" w:type="dxa"/>
            </w:tcMar>
          </w:tcPr>
          <w:p w14:paraId="4740EAC0" w14:textId="406406E5" w:rsidR="0057433F" w:rsidRDefault="0057433F" w:rsidP="0057433F"/>
          <w:p w14:paraId="52B3B812" w14:textId="0FC18200" w:rsidR="00996914" w:rsidRDefault="00996914" w:rsidP="00A90378"/>
        </w:tc>
      </w:tr>
      <w:tr w:rsidR="00886811" w14:paraId="46BCCB65" w14:textId="77777777">
        <w:tc>
          <w:tcPr>
            <w:tcW w:w="5836" w:type="dxa"/>
          </w:tcPr>
          <w:p w14:paraId="2822E4E2" w14:textId="30C4BE44" w:rsidR="00886811" w:rsidRDefault="00886811"/>
        </w:tc>
        <w:tc>
          <w:tcPr>
            <w:tcW w:w="5180" w:type="dxa"/>
          </w:tcPr>
          <w:p w14:paraId="5DB3687F" w14:textId="29D6D73F" w:rsidR="00886811" w:rsidRDefault="00886811">
            <w:pPr>
              <w:pStyle w:val="PictureCaption"/>
            </w:pPr>
          </w:p>
        </w:tc>
      </w:tr>
    </w:tbl>
    <w:p w14:paraId="53D3B3D0" w14:textId="77777777" w:rsidR="00886811" w:rsidRDefault="00886811"/>
    <w:tbl>
      <w:tblPr>
        <w:tblStyle w:val="TableCalendar"/>
        <w:tblW w:w="0" w:type="auto"/>
        <w:tblLook w:val="0420" w:firstRow="1" w:lastRow="0" w:firstColumn="0" w:lastColumn="0" w:noHBand="0" w:noVBand="1"/>
      </w:tblPr>
      <w:tblGrid>
        <w:gridCol w:w="1818"/>
        <w:gridCol w:w="1328"/>
        <w:gridCol w:w="1574"/>
        <w:gridCol w:w="1574"/>
        <w:gridCol w:w="1464"/>
        <w:gridCol w:w="1684"/>
        <w:gridCol w:w="1574"/>
      </w:tblGrid>
      <w:tr w:rsidR="007C2D2E" w14:paraId="595B03CF" w14:textId="77777777" w:rsidTr="007F4E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8" w:type="dxa"/>
            <w:tcBorders>
              <w:bottom w:val="single" w:sz="4" w:space="0" w:color="595959" w:themeColor="text1" w:themeTint="A6"/>
            </w:tcBorders>
          </w:tcPr>
          <w:p w14:paraId="7BA60F65" w14:textId="77777777" w:rsidR="00886811" w:rsidRDefault="00A90378">
            <w:pPr>
              <w:pStyle w:val="Days"/>
            </w:pPr>
            <w:r>
              <w:t>Sunday</w:t>
            </w:r>
          </w:p>
        </w:tc>
        <w:tc>
          <w:tcPr>
            <w:tcW w:w="1328" w:type="dxa"/>
            <w:tcBorders>
              <w:bottom w:val="single" w:sz="4" w:space="0" w:color="595959" w:themeColor="text1" w:themeTint="A6"/>
            </w:tcBorders>
          </w:tcPr>
          <w:p w14:paraId="2CA997EB" w14:textId="77777777" w:rsidR="00886811" w:rsidRDefault="00A90378">
            <w:pPr>
              <w:pStyle w:val="Days"/>
            </w:pPr>
            <w:r>
              <w:t>Monday</w:t>
            </w:r>
          </w:p>
        </w:tc>
        <w:tc>
          <w:tcPr>
            <w:tcW w:w="1574" w:type="dxa"/>
            <w:tcBorders>
              <w:bottom w:val="single" w:sz="4" w:space="0" w:color="595959" w:themeColor="text1" w:themeTint="A6"/>
            </w:tcBorders>
          </w:tcPr>
          <w:p w14:paraId="0135E087" w14:textId="77777777" w:rsidR="00886811" w:rsidRDefault="00A90378">
            <w:pPr>
              <w:pStyle w:val="Days"/>
            </w:pPr>
            <w:r>
              <w:t>Tuesday</w:t>
            </w:r>
          </w:p>
        </w:tc>
        <w:tc>
          <w:tcPr>
            <w:tcW w:w="1574" w:type="dxa"/>
            <w:tcBorders>
              <w:bottom w:val="single" w:sz="4" w:space="0" w:color="595959" w:themeColor="text1" w:themeTint="A6"/>
            </w:tcBorders>
          </w:tcPr>
          <w:p w14:paraId="0AF33978" w14:textId="77777777" w:rsidR="00886811" w:rsidRDefault="00A90378">
            <w:pPr>
              <w:pStyle w:val="Days"/>
            </w:pPr>
            <w:r>
              <w:t>Wednesday</w:t>
            </w:r>
          </w:p>
        </w:tc>
        <w:tc>
          <w:tcPr>
            <w:tcW w:w="1464" w:type="dxa"/>
            <w:tcBorders>
              <w:bottom w:val="single" w:sz="4" w:space="0" w:color="595959" w:themeColor="text1" w:themeTint="A6"/>
            </w:tcBorders>
          </w:tcPr>
          <w:p w14:paraId="2FF05A55" w14:textId="77777777" w:rsidR="00886811" w:rsidRDefault="00A90378">
            <w:pPr>
              <w:pStyle w:val="Days"/>
            </w:pPr>
            <w:r>
              <w:t>Thursday</w:t>
            </w:r>
          </w:p>
        </w:tc>
        <w:tc>
          <w:tcPr>
            <w:tcW w:w="1684" w:type="dxa"/>
            <w:tcBorders>
              <w:bottom w:val="single" w:sz="4" w:space="0" w:color="595959" w:themeColor="text1" w:themeTint="A6"/>
            </w:tcBorders>
          </w:tcPr>
          <w:p w14:paraId="32C63487" w14:textId="77777777" w:rsidR="00886811" w:rsidRDefault="00A90378">
            <w:pPr>
              <w:pStyle w:val="Days"/>
            </w:pPr>
            <w:r>
              <w:t>Friday</w:t>
            </w:r>
          </w:p>
        </w:tc>
        <w:tc>
          <w:tcPr>
            <w:tcW w:w="1574" w:type="dxa"/>
            <w:tcBorders>
              <w:bottom w:val="single" w:sz="4" w:space="0" w:color="595959" w:themeColor="text1" w:themeTint="A6"/>
            </w:tcBorders>
          </w:tcPr>
          <w:p w14:paraId="78D9DF5E" w14:textId="77777777" w:rsidR="00886811" w:rsidRDefault="00A90378">
            <w:pPr>
              <w:pStyle w:val="Days"/>
            </w:pPr>
            <w:r>
              <w:t>Saturday</w:t>
            </w:r>
          </w:p>
        </w:tc>
      </w:tr>
      <w:tr w:rsidR="007C2D2E" w14:paraId="3D37699D" w14:textId="77777777" w:rsidTr="007F4E16">
        <w:tc>
          <w:tcPr>
            <w:tcW w:w="1818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13ADF897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7C2D2E">
              <w:instrText>Monday</w:instrText>
            </w:r>
            <w:r w:rsidRPr="00566EB4">
              <w:fldChar w:fldCharType="end"/>
            </w:r>
            <w:r w:rsidRPr="00566EB4">
              <w:instrText xml:space="preserve"> = "Sunday" 1 ""</w:instrText>
            </w:r>
            <w:r w:rsidRPr="00566EB4">
              <w:fldChar w:fldCharType="end"/>
            </w:r>
          </w:p>
        </w:tc>
        <w:tc>
          <w:tcPr>
            <w:tcW w:w="132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4266AE9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7C2D2E">
              <w:instrText>Monday</w:instrText>
            </w:r>
            <w:r w:rsidRPr="00566EB4">
              <w:fldChar w:fldCharType="end"/>
            </w:r>
            <w:r w:rsidRPr="00566EB4">
              <w:instrText xml:space="preserve"> = "Monday"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7838C2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separate"/>
            </w:r>
            <w:r w:rsidR="007C2D2E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0E02D03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7C2D2E">
              <w:instrText>Monday</w:instrText>
            </w:r>
            <w:r w:rsidRPr="00566EB4">
              <w:fldChar w:fldCharType="end"/>
            </w:r>
            <w:r w:rsidRPr="00566EB4">
              <w:instrText xml:space="preserve"> = "Tuesday"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7C2D2E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7C2D2E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C2D2E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7C2D2E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32B80B0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7C2D2E">
              <w:instrText>Monday</w:instrText>
            </w:r>
            <w:r w:rsidRPr="00566EB4">
              <w:fldChar w:fldCharType="end"/>
            </w:r>
            <w:r w:rsidRPr="00566EB4">
              <w:instrText xml:space="preserve"> = "Wednesday"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7C2D2E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7C2D2E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C2D2E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7C2D2E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6F4CD68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7C2D2E">
              <w:instrText>Monday</w:instrText>
            </w:r>
            <w:r w:rsidRPr="00566EB4">
              <w:fldChar w:fldCharType="end"/>
            </w:r>
            <w:r w:rsidRPr="00566EB4">
              <w:instrText xml:space="preserve">= "Thursday"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7C2D2E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7C2D2E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C2D2E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7C2D2E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878F715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7C2D2E">
              <w:instrText>Monday</w:instrText>
            </w:r>
            <w:r w:rsidRPr="00566EB4">
              <w:fldChar w:fldCharType="end"/>
            </w:r>
            <w:r w:rsidRPr="00566EB4">
              <w:instrText xml:space="preserve"> = "Friday"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7C2D2E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7C2D2E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C2D2E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fldChar w:fldCharType="separate"/>
            </w:r>
            <w:r w:rsidR="007C2D2E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3ABB47A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7C2D2E">
              <w:instrText>Monday</w:instrText>
            </w:r>
            <w:r w:rsidRPr="00566EB4">
              <w:fldChar w:fldCharType="end"/>
            </w:r>
            <w:r w:rsidRPr="00566EB4">
              <w:instrText xml:space="preserve"> = "Saturday"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7C2D2E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7C2D2E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C2D2E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fldChar w:fldCharType="separate"/>
            </w:r>
            <w:r w:rsidR="007C2D2E">
              <w:rPr>
                <w:noProof/>
              </w:rPr>
              <w:t>6</w:t>
            </w:r>
            <w:r w:rsidRPr="00566EB4">
              <w:fldChar w:fldCharType="end"/>
            </w:r>
          </w:p>
        </w:tc>
      </w:tr>
      <w:tr w:rsidR="007C2D2E" w14:paraId="26195487" w14:textId="77777777" w:rsidTr="007F4E16">
        <w:trPr>
          <w:trHeight w:val="864"/>
        </w:trPr>
        <w:tc>
          <w:tcPr>
            <w:tcW w:w="1818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11DB75D8" w14:textId="77777777" w:rsidR="00886811" w:rsidRDefault="00886811">
            <w:pPr>
              <w:pStyle w:val="TableText"/>
            </w:pPr>
          </w:p>
        </w:tc>
        <w:tc>
          <w:tcPr>
            <w:tcW w:w="132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B448FB9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04A8527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338613C" w14:textId="6D748678" w:rsidR="007F4E16" w:rsidRPr="007F4E16" w:rsidRDefault="0057433F" w:rsidP="00EF23E2">
            <w:pPr>
              <w:pStyle w:val="TableText"/>
              <w:rPr>
                <w:lang w:val="en-GB"/>
              </w:rPr>
            </w:pPr>
            <w:r>
              <w:rPr>
                <w:lang w:val="en-GB"/>
              </w:rPr>
              <w:t>Parent Meeting 5:45</w:t>
            </w: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4F72651" w14:textId="77777777" w:rsidR="00886811" w:rsidRDefault="00886811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885E471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1590F12" w14:textId="77777777" w:rsidR="00886811" w:rsidRDefault="00E70F0A">
            <w:pPr>
              <w:pStyle w:val="TableText"/>
            </w:pPr>
            <w:r>
              <w:t>Cleaning Day</w:t>
            </w:r>
          </w:p>
          <w:p w14:paraId="339995EC" w14:textId="7F637414" w:rsidR="00E70F0A" w:rsidRDefault="00E70F0A">
            <w:pPr>
              <w:pStyle w:val="TableText"/>
            </w:pPr>
            <w:r>
              <w:t>9:00-2:00</w:t>
            </w:r>
          </w:p>
        </w:tc>
      </w:tr>
      <w:tr w:rsidR="001524D4" w14:paraId="3B3A134B" w14:textId="77777777" w:rsidTr="007F4E16">
        <w:tc>
          <w:tcPr>
            <w:tcW w:w="181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4CC980F" w14:textId="10A40513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7C2D2E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132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7F24933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7C2D2E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EAC5E9" w:themeFill="accent1" w:themeFillTint="33"/>
          </w:tcPr>
          <w:p w14:paraId="14EEE386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7C2D2E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B9B55C9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7C2D2E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136CC27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7C2D2E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E429643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7C2D2E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B8B549E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7C2D2E">
              <w:rPr>
                <w:noProof/>
              </w:rPr>
              <w:t>13</w:t>
            </w:r>
            <w:r w:rsidRPr="00566EB4">
              <w:fldChar w:fldCharType="end"/>
            </w:r>
          </w:p>
        </w:tc>
      </w:tr>
      <w:tr w:rsidR="00886811" w14:paraId="55318BC0" w14:textId="77777777" w:rsidTr="007F4E16">
        <w:trPr>
          <w:trHeight w:val="864"/>
        </w:trPr>
        <w:tc>
          <w:tcPr>
            <w:tcW w:w="181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00CFE89" w14:textId="4E7466BA" w:rsidR="0057433F" w:rsidRPr="0057433F" w:rsidRDefault="0057433F" w:rsidP="0057433F">
            <w:pPr>
              <w:pStyle w:val="TableText"/>
            </w:pPr>
          </w:p>
        </w:tc>
        <w:tc>
          <w:tcPr>
            <w:tcW w:w="132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295C0F7" w14:textId="77777777" w:rsidR="00886811" w:rsidRDefault="0057433F">
            <w:pPr>
              <w:pStyle w:val="TableText"/>
            </w:pPr>
            <w:r>
              <w:t>Practice</w:t>
            </w:r>
          </w:p>
          <w:p w14:paraId="1D8D9EC5" w14:textId="3BB8F5CD" w:rsidR="0057433F" w:rsidRDefault="00EE0B4F">
            <w:pPr>
              <w:pStyle w:val="TableText"/>
            </w:pPr>
            <w:r>
              <w:t>6:00- 8:00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EAC5E9" w:themeFill="accent1" w:themeFillTint="33"/>
          </w:tcPr>
          <w:p w14:paraId="5D10AC9A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97BD977" w14:textId="61C082B9" w:rsidR="007C2D2E" w:rsidRPr="007C2D2E" w:rsidRDefault="007C2D2E" w:rsidP="0057433F">
            <w:pPr>
              <w:pStyle w:val="TableText"/>
              <w:rPr>
                <w:b/>
              </w:rPr>
            </w:pP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F529441" w14:textId="23235D03" w:rsidR="0057433F" w:rsidRDefault="0057433F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E0E5C47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7F6E163" w14:textId="77777777" w:rsidR="00886811" w:rsidRDefault="00886811">
            <w:pPr>
              <w:pStyle w:val="TableText"/>
            </w:pPr>
          </w:p>
        </w:tc>
      </w:tr>
      <w:tr w:rsidR="001524D4" w14:paraId="496ABC7B" w14:textId="77777777" w:rsidTr="007F4E16">
        <w:tc>
          <w:tcPr>
            <w:tcW w:w="181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8CB1718" w14:textId="318D5276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7C2D2E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132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241E576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7C2D2E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50CAF5E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7C2D2E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2B07847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7C2D2E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702E814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7C2D2E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58E0827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7C2D2E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4DBA58D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7C2D2E">
              <w:rPr>
                <w:noProof/>
              </w:rPr>
              <w:t>20</w:t>
            </w:r>
            <w:r w:rsidRPr="00566EB4">
              <w:fldChar w:fldCharType="end"/>
            </w:r>
          </w:p>
        </w:tc>
      </w:tr>
      <w:tr w:rsidR="00886811" w14:paraId="00AF7B87" w14:textId="77777777" w:rsidTr="007F4E16">
        <w:trPr>
          <w:trHeight w:val="864"/>
        </w:trPr>
        <w:tc>
          <w:tcPr>
            <w:tcW w:w="181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0956727" w14:textId="5D52FE56" w:rsidR="00C35214" w:rsidRPr="00C35214" w:rsidRDefault="00C35214" w:rsidP="0057433F">
            <w:pPr>
              <w:pStyle w:val="TableText"/>
              <w:rPr>
                <w:b/>
              </w:rPr>
            </w:pPr>
          </w:p>
        </w:tc>
        <w:tc>
          <w:tcPr>
            <w:tcW w:w="132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2CC3736" w14:textId="77777777" w:rsidR="00886811" w:rsidRDefault="0057433F">
            <w:pPr>
              <w:pStyle w:val="TableText"/>
            </w:pPr>
            <w:r>
              <w:t xml:space="preserve">Practice </w:t>
            </w:r>
          </w:p>
          <w:p w14:paraId="2EA34073" w14:textId="715348F9" w:rsidR="0057433F" w:rsidRDefault="00EE0B4F">
            <w:pPr>
              <w:pStyle w:val="TableText"/>
            </w:pPr>
            <w:r>
              <w:t>6:00- 8:00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7EC4A3A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1F8E69A" w14:textId="53F40C99" w:rsidR="00EC0DCC" w:rsidRPr="00EC0DCC" w:rsidRDefault="00EC0DCC" w:rsidP="0057433F">
            <w:pPr>
              <w:pStyle w:val="TableText"/>
              <w:rPr>
                <w:b/>
                <w:sz w:val="14"/>
                <w:szCs w:val="14"/>
              </w:rPr>
            </w:pP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4B38680" w14:textId="1EB40CF1" w:rsidR="0057433F" w:rsidRDefault="0057433F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63BAD34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A70490E" w14:textId="77777777" w:rsidR="00886811" w:rsidRDefault="00886811">
            <w:pPr>
              <w:pStyle w:val="TableText"/>
            </w:pPr>
          </w:p>
        </w:tc>
      </w:tr>
      <w:tr w:rsidR="001524D4" w14:paraId="62F437E3" w14:textId="77777777" w:rsidTr="007F4E16">
        <w:tc>
          <w:tcPr>
            <w:tcW w:w="1818" w:type="dxa"/>
            <w:tcBorders>
              <w:top w:val="single" w:sz="4" w:space="0" w:color="595959" w:themeColor="text1" w:themeTint="A6"/>
              <w:bottom w:val="nil"/>
            </w:tcBorders>
            <w:shd w:val="clear" w:color="auto" w:fill="EAC5E9" w:themeFill="accent1" w:themeFillTint="33"/>
          </w:tcPr>
          <w:p w14:paraId="67228A8F" w14:textId="0400D37F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7C2D2E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132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32A89B6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7C2D2E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1F1D06E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7C2D2E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4D5C01D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7C2D2E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737DC34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7C2D2E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EAC5E9" w:themeFill="accent1" w:themeFillTint="33"/>
          </w:tcPr>
          <w:p w14:paraId="05075BD6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7C2D2E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65AC2EA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7C2D2E">
              <w:rPr>
                <w:noProof/>
              </w:rPr>
              <w:t>27</w:t>
            </w:r>
            <w:r w:rsidRPr="00566EB4">
              <w:fldChar w:fldCharType="end"/>
            </w:r>
          </w:p>
        </w:tc>
      </w:tr>
      <w:tr w:rsidR="007C2D2E" w14:paraId="14CB732A" w14:textId="77777777" w:rsidTr="007F4E16">
        <w:trPr>
          <w:trHeight w:val="864"/>
        </w:trPr>
        <w:tc>
          <w:tcPr>
            <w:tcW w:w="1818" w:type="dxa"/>
            <w:tcBorders>
              <w:top w:val="nil"/>
              <w:bottom w:val="single" w:sz="4" w:space="0" w:color="595959" w:themeColor="text1" w:themeTint="A6"/>
            </w:tcBorders>
            <w:shd w:val="clear" w:color="auto" w:fill="EAC5E9" w:themeFill="accent1" w:themeFillTint="33"/>
          </w:tcPr>
          <w:p w14:paraId="43BBC22E" w14:textId="2A5792B8" w:rsidR="007F4E16" w:rsidRPr="007838C2" w:rsidRDefault="007F4E16">
            <w:pPr>
              <w:pStyle w:val="TableText"/>
              <w:rPr>
                <w:b/>
              </w:rPr>
            </w:pPr>
          </w:p>
        </w:tc>
        <w:tc>
          <w:tcPr>
            <w:tcW w:w="132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B102416" w14:textId="77777777" w:rsidR="00886811" w:rsidRDefault="0057433F">
            <w:pPr>
              <w:pStyle w:val="TableText"/>
            </w:pPr>
            <w:r>
              <w:t xml:space="preserve">Practice </w:t>
            </w:r>
          </w:p>
          <w:p w14:paraId="15152D77" w14:textId="2D15EEAA" w:rsidR="0057433F" w:rsidRDefault="0057433F">
            <w:pPr>
              <w:pStyle w:val="TableText"/>
            </w:pPr>
            <w:r>
              <w:t>6:00- 7:30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87DDE08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9402D63" w14:textId="4B83F397" w:rsidR="00EC0DCC" w:rsidRPr="007C2D2E" w:rsidRDefault="00EC0DCC" w:rsidP="007C2D2E">
            <w:pPr>
              <w:pStyle w:val="TableText"/>
              <w:rPr>
                <w:b/>
                <w:sz w:val="14"/>
                <w:szCs w:val="14"/>
              </w:rPr>
            </w:pP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E1A0729" w14:textId="7C612CA6" w:rsidR="0057433F" w:rsidRPr="0057433F" w:rsidRDefault="0057433F">
            <w:pPr>
              <w:pStyle w:val="TableText"/>
            </w:pPr>
            <w:bookmarkStart w:id="0" w:name="_GoBack"/>
            <w:bookmarkEnd w:id="0"/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EAC5E9" w:themeFill="accent1" w:themeFillTint="33"/>
          </w:tcPr>
          <w:p w14:paraId="17915B5B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E6A7306" w14:textId="77777777" w:rsidR="00886811" w:rsidRDefault="00886811">
            <w:pPr>
              <w:pStyle w:val="TableText"/>
            </w:pPr>
          </w:p>
        </w:tc>
      </w:tr>
      <w:tr w:rsidR="007C2D2E" w14:paraId="7DD07008" w14:textId="77777777" w:rsidTr="007F4E16">
        <w:tc>
          <w:tcPr>
            <w:tcW w:w="181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C0DDEC2" w14:textId="6612A9DF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7C2D2E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C2D2E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7C2D2E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7C2D2E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C2D2E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7C2D2E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132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B27A3C7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7C2D2E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C2D2E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7C2D2E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C2D2E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C2D2E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7C2D2E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AC2C0F7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7C2D2E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C2D2E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7C2D2E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C2D2E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C2D2E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7C2D2E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C719BFE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7C2D2E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C2D2E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7C2D2E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C2D2E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C2D2E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 w:rsidR="007C2D2E"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2D7A5E6E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7C2D2E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C2D2E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7C2D2E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838C2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4A855EE1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7C2D2E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838C2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7838C2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838C2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838C2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7995AB10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7C2D2E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838C2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7838C2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838C2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838C2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7C2D2E" w14:paraId="15CE676D" w14:textId="77777777" w:rsidTr="007F4E16">
        <w:trPr>
          <w:trHeight w:val="864"/>
        </w:trPr>
        <w:tc>
          <w:tcPr>
            <w:tcW w:w="181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84885AA" w14:textId="7CA470AF" w:rsidR="007F4E16" w:rsidRPr="007C2D2E" w:rsidRDefault="007F4E16">
            <w:pPr>
              <w:pStyle w:val="TableText"/>
            </w:pPr>
          </w:p>
        </w:tc>
        <w:tc>
          <w:tcPr>
            <w:tcW w:w="132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D71BD62" w14:textId="77777777" w:rsidR="00886811" w:rsidRDefault="0057433F">
            <w:pPr>
              <w:pStyle w:val="TableText"/>
            </w:pPr>
            <w:r>
              <w:t>Practice</w:t>
            </w:r>
          </w:p>
          <w:p w14:paraId="713CADBC" w14:textId="45535ED3" w:rsidR="0057433F" w:rsidRDefault="0057433F">
            <w:pPr>
              <w:pStyle w:val="TableText"/>
            </w:pPr>
            <w:r>
              <w:t>6:00- 7:30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FE2037A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51A953B" w14:textId="4085F48A" w:rsidR="00886811" w:rsidRPr="007C2D2E" w:rsidRDefault="00886811" w:rsidP="00EF23E2">
            <w:pPr>
              <w:pStyle w:val="TableText"/>
              <w:rPr>
                <w:b/>
              </w:rPr>
            </w:pP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17DBFE09" w14:textId="77777777" w:rsidR="00886811" w:rsidRDefault="00886811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6DAD4DA6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2C88C3DB" w14:textId="77777777" w:rsidR="00886811" w:rsidRDefault="00886811">
            <w:pPr>
              <w:pStyle w:val="TableText"/>
            </w:pPr>
          </w:p>
        </w:tc>
      </w:tr>
      <w:tr w:rsidR="007C2D2E" w14:paraId="4FC68F39" w14:textId="77777777" w:rsidTr="007F4E16">
        <w:tc>
          <w:tcPr>
            <w:tcW w:w="1818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2A628349" w14:textId="4F7B3955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7C2D2E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838C2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7838C2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838C2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838C2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328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20535453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7C2D2E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838C2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7838C2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5B6A2B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37D6AE99" w14:textId="77777777" w:rsidR="001524D4" w:rsidRDefault="001524D4">
            <w:pPr>
              <w:pStyle w:val="Dates"/>
            </w:pP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41F4F122" w14:textId="77777777" w:rsidR="001524D4" w:rsidRDefault="001524D4">
            <w:pPr>
              <w:pStyle w:val="Dates"/>
            </w:pP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6CD37F1D" w14:textId="77777777" w:rsidR="001524D4" w:rsidRDefault="001524D4">
            <w:pPr>
              <w:pStyle w:val="Dates"/>
            </w:pP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08C06C9B" w14:textId="77777777" w:rsidR="001524D4" w:rsidRDefault="001524D4">
            <w:pPr>
              <w:pStyle w:val="Dates"/>
            </w:pP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59132D88" w14:textId="77777777" w:rsidR="001524D4" w:rsidRDefault="001524D4">
            <w:pPr>
              <w:pStyle w:val="Dates"/>
            </w:pPr>
          </w:p>
        </w:tc>
      </w:tr>
      <w:tr w:rsidR="007C2D2E" w14:paraId="5FE06D7B" w14:textId="77777777" w:rsidTr="007F4E16">
        <w:trPr>
          <w:trHeight w:val="864"/>
        </w:trPr>
        <w:tc>
          <w:tcPr>
            <w:tcW w:w="1818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0F716F3A" w14:textId="77777777" w:rsidR="00886811" w:rsidRDefault="00886811">
            <w:pPr>
              <w:pStyle w:val="TableText"/>
            </w:pPr>
          </w:p>
        </w:tc>
        <w:tc>
          <w:tcPr>
            <w:tcW w:w="1328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D58CD3" w:themeFill="accent1" w:themeFillTint="66"/>
          </w:tcPr>
          <w:p w14:paraId="0DC4BEAB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</w:tcBorders>
            <w:shd w:val="clear" w:color="auto" w:fill="D58CD3" w:themeFill="accent1" w:themeFillTint="66"/>
          </w:tcPr>
          <w:p w14:paraId="4FD35B3F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</w:tcBorders>
            <w:shd w:val="clear" w:color="auto" w:fill="D58CD3" w:themeFill="accent1" w:themeFillTint="66"/>
          </w:tcPr>
          <w:p w14:paraId="7A605168" w14:textId="77777777" w:rsidR="00886811" w:rsidRDefault="00886811">
            <w:pPr>
              <w:pStyle w:val="TableText"/>
            </w:pPr>
          </w:p>
        </w:tc>
        <w:tc>
          <w:tcPr>
            <w:tcW w:w="1464" w:type="dxa"/>
            <w:tcBorders>
              <w:top w:val="nil"/>
            </w:tcBorders>
            <w:shd w:val="clear" w:color="auto" w:fill="D58CD3" w:themeFill="accent1" w:themeFillTint="66"/>
          </w:tcPr>
          <w:p w14:paraId="5C1FF499" w14:textId="77777777" w:rsidR="00886811" w:rsidRDefault="00886811">
            <w:pPr>
              <w:pStyle w:val="TableText"/>
            </w:pPr>
          </w:p>
        </w:tc>
        <w:tc>
          <w:tcPr>
            <w:tcW w:w="1684" w:type="dxa"/>
            <w:tcBorders>
              <w:top w:val="nil"/>
            </w:tcBorders>
            <w:shd w:val="clear" w:color="auto" w:fill="D58CD3" w:themeFill="accent1" w:themeFillTint="66"/>
          </w:tcPr>
          <w:p w14:paraId="50F76820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</w:tcBorders>
            <w:shd w:val="clear" w:color="auto" w:fill="D58CD3" w:themeFill="accent1" w:themeFillTint="66"/>
          </w:tcPr>
          <w:p w14:paraId="3E626599" w14:textId="77777777" w:rsidR="00886811" w:rsidRDefault="00886811">
            <w:pPr>
              <w:pStyle w:val="TableText"/>
            </w:pPr>
          </w:p>
        </w:tc>
      </w:tr>
    </w:tbl>
    <w:p w14:paraId="3FD4EBCA" w14:textId="77777777" w:rsidR="00886811" w:rsidRDefault="00886811" w:rsidP="00C949BD">
      <w:pPr>
        <w:spacing w:after="200"/>
      </w:pPr>
    </w:p>
    <w:tbl>
      <w:tblPr>
        <w:tblStyle w:val="Highlights"/>
        <w:tblW w:w="11016" w:type="dxa"/>
        <w:tblLook w:val="04A0" w:firstRow="1" w:lastRow="0" w:firstColumn="1" w:lastColumn="0" w:noHBand="0" w:noVBand="1"/>
      </w:tblPr>
      <w:tblGrid>
        <w:gridCol w:w="9911"/>
        <w:gridCol w:w="221"/>
        <w:gridCol w:w="221"/>
        <w:gridCol w:w="221"/>
        <w:gridCol w:w="221"/>
        <w:gridCol w:w="221"/>
      </w:tblGrid>
      <w:tr w:rsidR="00886811" w14:paraId="6AD94E09" w14:textId="77777777">
        <w:trPr>
          <w:trHeight w:val="1080"/>
        </w:trPr>
        <w:tc>
          <w:tcPr>
            <w:tcW w:w="1836" w:type="dxa"/>
          </w:tcPr>
          <w:sdt>
            <w:sdtPr>
              <w:id w:val="31938213"/>
              <w:placeholder>
                <w:docPart w:val="27FB30E2D74438428AAACC96CF1DAA56"/>
              </w:placeholder>
            </w:sdtPr>
            <w:sdtEndPr/>
            <w:sdtContent>
              <w:tbl>
                <w:tblPr>
                  <w:tblW w:w="11016" w:type="dxa"/>
                  <w:tblLook w:val="04A0" w:firstRow="1" w:lastRow="0" w:firstColumn="1" w:lastColumn="0" w:noHBand="0" w:noVBand="1"/>
                </w:tblPr>
                <w:tblGrid>
                  <w:gridCol w:w="3672"/>
                  <w:gridCol w:w="3672"/>
                  <w:gridCol w:w="3672"/>
                </w:tblGrid>
                <w:tr w:rsidR="00996914" w:rsidRPr="00996914" w14:paraId="24728925" w14:textId="77777777" w:rsidTr="005F06A0">
                  <w:trPr>
                    <w:trHeight w:val="1080"/>
                  </w:trPr>
                  <w:tc>
                    <w:tcPr>
                      <w:tcW w:w="1836" w:type="dxa"/>
                    </w:tcPr>
                    <w:p w14:paraId="6E08F85C" w14:textId="77777777" w:rsidR="00996914" w:rsidRPr="00996914" w:rsidRDefault="00996914" w:rsidP="00996914">
                      <w:pPr>
                        <w:pStyle w:val="Events"/>
                      </w:pPr>
                      <w:r w:rsidRPr="00996914">
                        <w:t>Phone Numbers:</w:t>
                      </w:r>
                    </w:p>
                    <w:p w14:paraId="692CC6DF" w14:textId="77777777" w:rsidR="00996914" w:rsidRPr="00996914" w:rsidRDefault="00996914" w:rsidP="00996914">
                      <w:pPr>
                        <w:pStyle w:val="Events"/>
                      </w:pPr>
                      <w:r w:rsidRPr="00996914">
                        <w:t>Paul: 431-0689</w:t>
                      </w:r>
                    </w:p>
                    <w:p w14:paraId="3AD8E846" w14:textId="5BF2DCB1" w:rsidR="00996914" w:rsidRPr="00996914" w:rsidRDefault="00996914" w:rsidP="00996914">
                      <w:pPr>
                        <w:pStyle w:val="Events"/>
                      </w:pPr>
                    </w:p>
                  </w:tc>
                  <w:tc>
                    <w:tcPr>
                      <w:tcW w:w="1836" w:type="dxa"/>
                    </w:tcPr>
                    <w:p w14:paraId="2E539F45" w14:textId="77777777" w:rsidR="00996914" w:rsidRPr="00996914" w:rsidRDefault="00996914" w:rsidP="00996914">
                      <w:pPr>
                        <w:pStyle w:val="Events"/>
                      </w:pPr>
                    </w:p>
                    <w:p w14:paraId="141C3FF3" w14:textId="5CB57A2F" w:rsidR="00996914" w:rsidRPr="00996914" w:rsidRDefault="00996914" w:rsidP="00996914">
                      <w:pPr>
                        <w:pStyle w:val="Events"/>
                      </w:pPr>
                    </w:p>
                  </w:tc>
                  <w:tc>
                    <w:tcPr>
                      <w:tcW w:w="1836" w:type="dxa"/>
                    </w:tcPr>
                    <w:p w14:paraId="1ACE1908" w14:textId="77777777" w:rsidR="00996914" w:rsidRPr="00996914" w:rsidRDefault="00996914" w:rsidP="00996914">
                      <w:pPr>
                        <w:pStyle w:val="Events"/>
                      </w:pPr>
                    </w:p>
                    <w:p w14:paraId="5E3EA5FB" w14:textId="13FDFBA2" w:rsidR="00996914" w:rsidRPr="00996914" w:rsidRDefault="00EE0B4F" w:rsidP="00996914">
                      <w:pPr>
                        <w:pStyle w:val="Events"/>
                      </w:pPr>
                    </w:p>
                  </w:tc>
                </w:tr>
              </w:tbl>
            </w:sdtContent>
          </w:sdt>
          <w:p w14:paraId="666671A2" w14:textId="77777777" w:rsidR="00886811" w:rsidRDefault="00886811">
            <w:pPr>
              <w:pStyle w:val="Events"/>
              <w:rPr>
                <w:color w:val="D58CD3" w:themeColor="accent1" w:themeTint="66"/>
              </w:rPr>
            </w:pPr>
          </w:p>
        </w:tc>
        <w:tc>
          <w:tcPr>
            <w:tcW w:w="1836" w:type="dxa"/>
          </w:tcPr>
          <w:p w14:paraId="0322381C" w14:textId="77777777" w:rsidR="00886811" w:rsidRDefault="00886811">
            <w:pPr>
              <w:pStyle w:val="Events"/>
            </w:pPr>
          </w:p>
        </w:tc>
        <w:tc>
          <w:tcPr>
            <w:tcW w:w="1836" w:type="dxa"/>
          </w:tcPr>
          <w:p w14:paraId="52CF3EFF" w14:textId="77777777" w:rsidR="00886811" w:rsidRDefault="00886811">
            <w:pPr>
              <w:pStyle w:val="Events"/>
              <w:rPr>
                <w:color w:val="D58CD3" w:themeColor="accent1" w:themeTint="66"/>
              </w:rPr>
            </w:pPr>
          </w:p>
        </w:tc>
        <w:tc>
          <w:tcPr>
            <w:tcW w:w="1836" w:type="dxa"/>
          </w:tcPr>
          <w:p w14:paraId="73B098A6" w14:textId="77777777" w:rsidR="00886811" w:rsidRDefault="00886811" w:rsidP="00EF23E2">
            <w:pPr>
              <w:pStyle w:val="Events"/>
            </w:pPr>
          </w:p>
        </w:tc>
        <w:tc>
          <w:tcPr>
            <w:tcW w:w="1836" w:type="dxa"/>
          </w:tcPr>
          <w:p w14:paraId="58DD0B3E" w14:textId="77777777" w:rsidR="00886811" w:rsidRDefault="00886811">
            <w:pPr>
              <w:pStyle w:val="Events"/>
              <w:rPr>
                <w:color w:val="D58CD3" w:themeColor="accent1" w:themeTint="66"/>
              </w:rPr>
            </w:pPr>
          </w:p>
        </w:tc>
        <w:tc>
          <w:tcPr>
            <w:tcW w:w="1836" w:type="dxa"/>
          </w:tcPr>
          <w:p w14:paraId="33053BF1" w14:textId="77777777" w:rsidR="00886811" w:rsidRDefault="00886811">
            <w:pPr>
              <w:pStyle w:val="Events"/>
            </w:pPr>
          </w:p>
        </w:tc>
      </w:tr>
    </w:tbl>
    <w:p w14:paraId="2D93A608" w14:textId="77777777" w:rsidR="00886811" w:rsidRDefault="00886811"/>
    <w:sectPr w:rsidR="00886811" w:rsidSect="0088681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4"/>
    <w:docVar w:name="MonthStart" w:val="12/1/2014"/>
    <w:docVar w:name="ShowDynamicGuides" w:val="1"/>
    <w:docVar w:name="ShowMarginGuides" w:val="0"/>
    <w:docVar w:name="ShowOutlines" w:val="0"/>
    <w:docVar w:name="ShowStaticGuides" w:val="0"/>
  </w:docVars>
  <w:rsids>
    <w:rsidRoot w:val="00EF23E2"/>
    <w:rsid w:val="00021A3B"/>
    <w:rsid w:val="001524D4"/>
    <w:rsid w:val="0017509B"/>
    <w:rsid w:val="002129B5"/>
    <w:rsid w:val="00246CA3"/>
    <w:rsid w:val="002559F0"/>
    <w:rsid w:val="002E290D"/>
    <w:rsid w:val="003E2E08"/>
    <w:rsid w:val="00494221"/>
    <w:rsid w:val="004B37BB"/>
    <w:rsid w:val="004E0FE6"/>
    <w:rsid w:val="0055170E"/>
    <w:rsid w:val="0057433F"/>
    <w:rsid w:val="005B6A2B"/>
    <w:rsid w:val="005F06A0"/>
    <w:rsid w:val="006901CD"/>
    <w:rsid w:val="006A0D1F"/>
    <w:rsid w:val="006A238D"/>
    <w:rsid w:val="006B15A7"/>
    <w:rsid w:val="007838C2"/>
    <w:rsid w:val="007B15B5"/>
    <w:rsid w:val="007C2D2E"/>
    <w:rsid w:val="007F4E16"/>
    <w:rsid w:val="00832167"/>
    <w:rsid w:val="00837A0E"/>
    <w:rsid w:val="00886811"/>
    <w:rsid w:val="0088752A"/>
    <w:rsid w:val="008B4533"/>
    <w:rsid w:val="008F1587"/>
    <w:rsid w:val="00925804"/>
    <w:rsid w:val="0099649C"/>
    <w:rsid w:val="00996914"/>
    <w:rsid w:val="009E5027"/>
    <w:rsid w:val="00A6755A"/>
    <w:rsid w:val="00A90378"/>
    <w:rsid w:val="00AA4B86"/>
    <w:rsid w:val="00B67F1F"/>
    <w:rsid w:val="00C35214"/>
    <w:rsid w:val="00C36C2B"/>
    <w:rsid w:val="00C83780"/>
    <w:rsid w:val="00C949BD"/>
    <w:rsid w:val="00D70BD1"/>
    <w:rsid w:val="00DD4C42"/>
    <w:rsid w:val="00E70F0A"/>
    <w:rsid w:val="00EC0DCC"/>
    <w:rsid w:val="00EE0B4F"/>
    <w:rsid w:val="00EF23E2"/>
    <w:rsid w:val="00F730E1"/>
    <w:rsid w:val="00F8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428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6811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8868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868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68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9205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68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68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C102B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68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68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681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681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886811"/>
    <w:pPr>
      <w:spacing w:line="720" w:lineRule="exact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rsid w:val="00886811"/>
    <w:pPr>
      <w:spacing w:line="920" w:lineRule="exact"/>
    </w:pPr>
    <w:rPr>
      <w:rFonts w:asciiTheme="majorHAnsi" w:eastAsiaTheme="majorEastAsia" w:hAnsiTheme="majorHAnsi"/>
      <w:color w:val="D58CD3" w:themeColor="accent1" w:themeTint="66"/>
      <w:sz w:val="92"/>
      <w:szCs w:val="112"/>
    </w:rPr>
  </w:style>
  <w:style w:type="paragraph" w:customStyle="1" w:styleId="Days">
    <w:name w:val="Days"/>
    <w:basedOn w:val="Normal"/>
    <w:rsid w:val="00886811"/>
    <w:pPr>
      <w:spacing w:before="40" w:after="40"/>
      <w:jc w:val="center"/>
    </w:pPr>
    <w:rPr>
      <w:color w:val="7F7F7F" w:themeColor="text1" w:themeTint="80"/>
      <w:sz w:val="18"/>
      <w:szCs w:val="24"/>
    </w:rPr>
  </w:style>
  <w:style w:type="table" w:customStyle="1" w:styleId="TableCalendar">
    <w:name w:val="Table Calendar"/>
    <w:basedOn w:val="TableNormal"/>
    <w:rsid w:val="00886811"/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88681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886811"/>
    <w:pPr>
      <w:jc w:val="right"/>
    </w:pPr>
    <w:rPr>
      <w:color w:val="7F7F7F" w:themeColor="text1" w:themeTint="80"/>
    </w:rPr>
  </w:style>
  <w:style w:type="table" w:customStyle="1" w:styleId="Highlights">
    <w:name w:val="Highlights"/>
    <w:basedOn w:val="TableNormal"/>
    <w:rsid w:val="0088681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92057" w:themeFill="accent1"/>
    </w:tcPr>
  </w:style>
  <w:style w:type="paragraph" w:customStyle="1" w:styleId="PictureCaption">
    <w:name w:val="Picture Caption"/>
    <w:basedOn w:val="Normal"/>
    <w:rsid w:val="00886811"/>
    <w:pPr>
      <w:spacing w:line="264" w:lineRule="auto"/>
    </w:pPr>
    <w:rPr>
      <w:b/>
      <w:color w:val="BFBFBF" w:themeColor="background1" w:themeShade="BF"/>
      <w:sz w:val="16"/>
      <w:szCs w:val="16"/>
    </w:rPr>
  </w:style>
  <w:style w:type="paragraph" w:customStyle="1" w:styleId="Events">
    <w:name w:val="Events"/>
    <w:basedOn w:val="Normal"/>
    <w:rsid w:val="00886811"/>
    <w:pPr>
      <w:spacing w:before="60" w:after="60" w:line="264" w:lineRule="auto"/>
    </w:pPr>
    <w:rPr>
      <w:b/>
      <w:color w:val="FFFFFF" w:themeColor="background1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886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868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86811"/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86811"/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Bibliography">
    <w:name w:val="Bibliography"/>
    <w:basedOn w:val="Normal"/>
    <w:next w:val="Normal"/>
    <w:semiHidden/>
    <w:unhideWhenUsed/>
    <w:rsid w:val="00886811"/>
  </w:style>
  <w:style w:type="paragraph" w:styleId="BlockText">
    <w:name w:val="Block Text"/>
    <w:basedOn w:val="Normal"/>
    <w:semiHidden/>
    <w:unhideWhenUsed/>
    <w:rsid w:val="00886811"/>
    <w:pPr>
      <w:pBdr>
        <w:top w:val="single" w:sz="2" w:space="10" w:color="592057" w:themeColor="accent1" w:shadow="1"/>
        <w:left w:val="single" w:sz="2" w:space="10" w:color="592057" w:themeColor="accent1" w:shadow="1"/>
        <w:bottom w:val="single" w:sz="2" w:space="10" w:color="592057" w:themeColor="accent1" w:shadow="1"/>
        <w:right w:val="single" w:sz="2" w:space="10" w:color="592057" w:themeColor="accent1" w:shadow="1"/>
      </w:pBdr>
      <w:ind w:left="1152" w:right="1152"/>
    </w:pPr>
    <w:rPr>
      <w:i/>
      <w:iCs/>
      <w:color w:val="592057" w:themeColor="accent1"/>
    </w:rPr>
  </w:style>
  <w:style w:type="paragraph" w:styleId="BodyText">
    <w:name w:val="Body Text"/>
    <w:basedOn w:val="Normal"/>
    <w:link w:val="BodyTextChar"/>
    <w:semiHidden/>
    <w:unhideWhenUsed/>
    <w:rsid w:val="0088681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6811"/>
    <w:rPr>
      <w:sz w:val="20"/>
    </w:rPr>
  </w:style>
  <w:style w:type="paragraph" w:styleId="BodyText2">
    <w:name w:val="Body Text 2"/>
    <w:basedOn w:val="Normal"/>
    <w:link w:val="BodyText2Char"/>
    <w:semiHidden/>
    <w:unhideWhenUsed/>
    <w:rsid w:val="0088681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8868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8681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8681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86811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86811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88681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886811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8681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86811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88681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681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886811"/>
    <w:pPr>
      <w:spacing w:after="200"/>
    </w:pPr>
    <w:rPr>
      <w:b/>
      <w:bCs/>
      <w:color w:val="592057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8681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886811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88681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68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6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681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886811"/>
  </w:style>
  <w:style w:type="character" w:customStyle="1" w:styleId="DateChar">
    <w:name w:val="Date Char"/>
    <w:basedOn w:val="DefaultParagraphFont"/>
    <w:link w:val="Date"/>
    <w:semiHidden/>
    <w:rsid w:val="00886811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88681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8681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86811"/>
  </w:style>
  <w:style w:type="character" w:customStyle="1" w:styleId="E-mailSignatureChar">
    <w:name w:val="E-mail Signature Char"/>
    <w:basedOn w:val="DefaultParagraphFont"/>
    <w:link w:val="E-mailSignature"/>
    <w:semiHidden/>
    <w:rsid w:val="00886811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88681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8681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88681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86811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886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886811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8681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6811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886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886811"/>
    <w:rPr>
      <w:sz w:val="20"/>
    </w:rPr>
  </w:style>
  <w:style w:type="character" w:customStyle="1" w:styleId="Heading3Char">
    <w:name w:val="Heading 3 Char"/>
    <w:basedOn w:val="DefaultParagraphFont"/>
    <w:link w:val="Heading3"/>
    <w:semiHidden/>
    <w:rsid w:val="00886811"/>
    <w:rPr>
      <w:rFonts w:asciiTheme="majorHAnsi" w:eastAsiaTheme="majorEastAsia" w:hAnsiTheme="majorHAnsi" w:cstheme="majorBidi"/>
      <w:b/>
      <w:bCs/>
      <w:color w:val="59205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886811"/>
    <w:rPr>
      <w:rFonts w:asciiTheme="majorHAnsi" w:eastAsiaTheme="majorEastAsia" w:hAnsiTheme="majorHAnsi" w:cstheme="majorBidi"/>
      <w:b/>
      <w:bCs/>
      <w:i/>
      <w:iCs/>
      <w:color w:val="59205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886811"/>
    <w:rPr>
      <w:rFonts w:asciiTheme="majorHAnsi" w:eastAsiaTheme="majorEastAsia" w:hAnsiTheme="majorHAnsi" w:cstheme="majorBidi"/>
      <w:color w:val="2C102B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886811"/>
    <w:rPr>
      <w:rFonts w:asciiTheme="majorHAnsi" w:eastAsiaTheme="majorEastAsia" w:hAnsiTheme="majorHAnsi" w:cstheme="majorBidi"/>
      <w:i/>
      <w:iCs/>
      <w:color w:val="2C102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88681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88681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68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88681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86811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8681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681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886811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886811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886811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886811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886811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886811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886811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886811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886811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8681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886811"/>
    <w:pPr>
      <w:pBdr>
        <w:bottom w:val="single" w:sz="4" w:space="4" w:color="592057" w:themeColor="accent1"/>
      </w:pBdr>
      <w:spacing w:before="200" w:after="280"/>
      <w:ind w:left="936" w:right="936"/>
    </w:pPr>
    <w:rPr>
      <w:b/>
      <w:bCs/>
      <w:i/>
      <w:iCs/>
      <w:color w:val="592057" w:themeColor="accent1"/>
    </w:rPr>
  </w:style>
  <w:style w:type="character" w:customStyle="1" w:styleId="IntenseQuoteChar">
    <w:name w:val="Intense Quote Char"/>
    <w:basedOn w:val="DefaultParagraphFont"/>
    <w:link w:val="IntenseQuote"/>
    <w:rsid w:val="00886811"/>
    <w:rPr>
      <w:b/>
      <w:bCs/>
      <w:i/>
      <w:iCs/>
      <w:color w:val="592057" w:themeColor="accent1"/>
      <w:sz w:val="20"/>
    </w:rPr>
  </w:style>
  <w:style w:type="paragraph" w:styleId="List">
    <w:name w:val="List"/>
    <w:basedOn w:val="Normal"/>
    <w:semiHidden/>
    <w:unhideWhenUsed/>
    <w:rsid w:val="0088681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88681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88681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88681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88681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88681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88681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8681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8681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8681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8681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88681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88681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88681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88681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88681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8681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8681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8681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8681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88681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868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8681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8868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8681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886811"/>
    <w:rPr>
      <w:sz w:val="20"/>
    </w:rPr>
  </w:style>
  <w:style w:type="paragraph" w:styleId="NormalWeb">
    <w:name w:val="Normal (Web)"/>
    <w:basedOn w:val="Normal"/>
    <w:semiHidden/>
    <w:unhideWhenUsed/>
    <w:rsid w:val="0088681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8681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86811"/>
  </w:style>
  <w:style w:type="character" w:customStyle="1" w:styleId="NoteHeadingChar">
    <w:name w:val="Note Heading Char"/>
    <w:basedOn w:val="DefaultParagraphFont"/>
    <w:link w:val="NoteHeading"/>
    <w:semiHidden/>
    <w:rsid w:val="00886811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88681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681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88681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886811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86811"/>
  </w:style>
  <w:style w:type="character" w:customStyle="1" w:styleId="SalutationChar">
    <w:name w:val="Salutation Char"/>
    <w:basedOn w:val="DefaultParagraphFont"/>
    <w:link w:val="Salutation"/>
    <w:semiHidden/>
    <w:rsid w:val="00886811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88681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886811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886811"/>
    <w:pPr>
      <w:numPr>
        <w:ilvl w:val="1"/>
      </w:numPr>
    </w:pPr>
    <w:rPr>
      <w:rFonts w:asciiTheme="majorHAnsi" w:eastAsiaTheme="majorEastAsia" w:hAnsiTheme="majorHAnsi" w:cstheme="majorBidi"/>
      <w:i/>
      <w:iCs/>
      <w:color w:val="59205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86811"/>
    <w:rPr>
      <w:rFonts w:asciiTheme="majorHAnsi" w:eastAsiaTheme="majorEastAsia" w:hAnsiTheme="majorHAnsi" w:cstheme="majorBidi"/>
      <w:i/>
      <w:iCs/>
      <w:color w:val="59205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886811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86811"/>
  </w:style>
  <w:style w:type="paragraph" w:styleId="Title">
    <w:name w:val="Title"/>
    <w:basedOn w:val="Normal"/>
    <w:next w:val="Normal"/>
    <w:link w:val="TitleChar"/>
    <w:qFormat/>
    <w:rsid w:val="00886811"/>
    <w:pPr>
      <w:pBdr>
        <w:bottom w:val="single" w:sz="8" w:space="4" w:color="592057" w:themeColor="accent1"/>
      </w:pBdr>
      <w:spacing w:after="300"/>
      <w:contextualSpacing/>
    </w:pPr>
    <w:rPr>
      <w:rFonts w:asciiTheme="majorHAnsi" w:eastAsiaTheme="majorEastAsia" w:hAnsiTheme="majorHAnsi" w:cstheme="majorBidi"/>
      <w:color w:val="4747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86811"/>
    <w:rPr>
      <w:rFonts w:asciiTheme="majorHAnsi" w:eastAsiaTheme="majorEastAsia" w:hAnsiTheme="majorHAnsi" w:cstheme="majorBidi"/>
      <w:color w:val="4747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88681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8681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8681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88681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88681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88681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88681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88681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88681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886811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886811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6811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8868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868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68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9205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68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68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C102B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68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68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681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681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886811"/>
    <w:pPr>
      <w:spacing w:line="720" w:lineRule="exact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rsid w:val="00886811"/>
    <w:pPr>
      <w:spacing w:line="920" w:lineRule="exact"/>
    </w:pPr>
    <w:rPr>
      <w:rFonts w:asciiTheme="majorHAnsi" w:eastAsiaTheme="majorEastAsia" w:hAnsiTheme="majorHAnsi"/>
      <w:color w:val="D58CD3" w:themeColor="accent1" w:themeTint="66"/>
      <w:sz w:val="92"/>
      <w:szCs w:val="112"/>
    </w:rPr>
  </w:style>
  <w:style w:type="paragraph" w:customStyle="1" w:styleId="Days">
    <w:name w:val="Days"/>
    <w:basedOn w:val="Normal"/>
    <w:rsid w:val="00886811"/>
    <w:pPr>
      <w:spacing w:before="40" w:after="40"/>
      <w:jc w:val="center"/>
    </w:pPr>
    <w:rPr>
      <w:color w:val="7F7F7F" w:themeColor="text1" w:themeTint="80"/>
      <w:sz w:val="18"/>
      <w:szCs w:val="24"/>
    </w:rPr>
  </w:style>
  <w:style w:type="table" w:customStyle="1" w:styleId="TableCalendar">
    <w:name w:val="Table Calendar"/>
    <w:basedOn w:val="TableNormal"/>
    <w:rsid w:val="00886811"/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88681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886811"/>
    <w:pPr>
      <w:jc w:val="right"/>
    </w:pPr>
    <w:rPr>
      <w:color w:val="7F7F7F" w:themeColor="text1" w:themeTint="80"/>
    </w:rPr>
  </w:style>
  <w:style w:type="table" w:customStyle="1" w:styleId="Highlights">
    <w:name w:val="Highlights"/>
    <w:basedOn w:val="TableNormal"/>
    <w:rsid w:val="0088681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92057" w:themeFill="accent1"/>
    </w:tcPr>
  </w:style>
  <w:style w:type="paragraph" w:customStyle="1" w:styleId="PictureCaption">
    <w:name w:val="Picture Caption"/>
    <w:basedOn w:val="Normal"/>
    <w:rsid w:val="00886811"/>
    <w:pPr>
      <w:spacing w:line="264" w:lineRule="auto"/>
    </w:pPr>
    <w:rPr>
      <w:b/>
      <w:color w:val="BFBFBF" w:themeColor="background1" w:themeShade="BF"/>
      <w:sz w:val="16"/>
      <w:szCs w:val="16"/>
    </w:rPr>
  </w:style>
  <w:style w:type="paragraph" w:customStyle="1" w:styleId="Events">
    <w:name w:val="Events"/>
    <w:basedOn w:val="Normal"/>
    <w:rsid w:val="00886811"/>
    <w:pPr>
      <w:spacing w:before="60" w:after="60" w:line="264" w:lineRule="auto"/>
    </w:pPr>
    <w:rPr>
      <w:b/>
      <w:color w:val="FFFFFF" w:themeColor="background1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886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868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86811"/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86811"/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Bibliography">
    <w:name w:val="Bibliography"/>
    <w:basedOn w:val="Normal"/>
    <w:next w:val="Normal"/>
    <w:semiHidden/>
    <w:unhideWhenUsed/>
    <w:rsid w:val="00886811"/>
  </w:style>
  <w:style w:type="paragraph" w:styleId="BlockText">
    <w:name w:val="Block Text"/>
    <w:basedOn w:val="Normal"/>
    <w:semiHidden/>
    <w:unhideWhenUsed/>
    <w:rsid w:val="00886811"/>
    <w:pPr>
      <w:pBdr>
        <w:top w:val="single" w:sz="2" w:space="10" w:color="592057" w:themeColor="accent1" w:shadow="1"/>
        <w:left w:val="single" w:sz="2" w:space="10" w:color="592057" w:themeColor="accent1" w:shadow="1"/>
        <w:bottom w:val="single" w:sz="2" w:space="10" w:color="592057" w:themeColor="accent1" w:shadow="1"/>
        <w:right w:val="single" w:sz="2" w:space="10" w:color="592057" w:themeColor="accent1" w:shadow="1"/>
      </w:pBdr>
      <w:ind w:left="1152" w:right="1152"/>
    </w:pPr>
    <w:rPr>
      <w:i/>
      <w:iCs/>
      <w:color w:val="592057" w:themeColor="accent1"/>
    </w:rPr>
  </w:style>
  <w:style w:type="paragraph" w:styleId="BodyText">
    <w:name w:val="Body Text"/>
    <w:basedOn w:val="Normal"/>
    <w:link w:val="BodyTextChar"/>
    <w:semiHidden/>
    <w:unhideWhenUsed/>
    <w:rsid w:val="0088681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6811"/>
    <w:rPr>
      <w:sz w:val="20"/>
    </w:rPr>
  </w:style>
  <w:style w:type="paragraph" w:styleId="BodyText2">
    <w:name w:val="Body Text 2"/>
    <w:basedOn w:val="Normal"/>
    <w:link w:val="BodyText2Char"/>
    <w:semiHidden/>
    <w:unhideWhenUsed/>
    <w:rsid w:val="0088681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8868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8681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8681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86811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86811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88681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886811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8681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86811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88681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681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886811"/>
    <w:pPr>
      <w:spacing w:after="200"/>
    </w:pPr>
    <w:rPr>
      <w:b/>
      <w:bCs/>
      <w:color w:val="592057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8681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886811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88681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68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6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681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886811"/>
  </w:style>
  <w:style w:type="character" w:customStyle="1" w:styleId="DateChar">
    <w:name w:val="Date Char"/>
    <w:basedOn w:val="DefaultParagraphFont"/>
    <w:link w:val="Date"/>
    <w:semiHidden/>
    <w:rsid w:val="00886811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88681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8681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86811"/>
  </w:style>
  <w:style w:type="character" w:customStyle="1" w:styleId="E-mailSignatureChar">
    <w:name w:val="E-mail Signature Char"/>
    <w:basedOn w:val="DefaultParagraphFont"/>
    <w:link w:val="E-mailSignature"/>
    <w:semiHidden/>
    <w:rsid w:val="00886811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88681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8681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88681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86811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886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886811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8681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6811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886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886811"/>
    <w:rPr>
      <w:sz w:val="20"/>
    </w:rPr>
  </w:style>
  <w:style w:type="character" w:customStyle="1" w:styleId="Heading3Char">
    <w:name w:val="Heading 3 Char"/>
    <w:basedOn w:val="DefaultParagraphFont"/>
    <w:link w:val="Heading3"/>
    <w:semiHidden/>
    <w:rsid w:val="00886811"/>
    <w:rPr>
      <w:rFonts w:asciiTheme="majorHAnsi" w:eastAsiaTheme="majorEastAsia" w:hAnsiTheme="majorHAnsi" w:cstheme="majorBidi"/>
      <w:b/>
      <w:bCs/>
      <w:color w:val="59205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886811"/>
    <w:rPr>
      <w:rFonts w:asciiTheme="majorHAnsi" w:eastAsiaTheme="majorEastAsia" w:hAnsiTheme="majorHAnsi" w:cstheme="majorBidi"/>
      <w:b/>
      <w:bCs/>
      <w:i/>
      <w:iCs/>
      <w:color w:val="59205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886811"/>
    <w:rPr>
      <w:rFonts w:asciiTheme="majorHAnsi" w:eastAsiaTheme="majorEastAsia" w:hAnsiTheme="majorHAnsi" w:cstheme="majorBidi"/>
      <w:color w:val="2C102B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886811"/>
    <w:rPr>
      <w:rFonts w:asciiTheme="majorHAnsi" w:eastAsiaTheme="majorEastAsia" w:hAnsiTheme="majorHAnsi" w:cstheme="majorBidi"/>
      <w:i/>
      <w:iCs/>
      <w:color w:val="2C102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88681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88681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68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88681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86811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8681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681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886811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886811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886811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886811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886811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886811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886811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886811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886811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8681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886811"/>
    <w:pPr>
      <w:pBdr>
        <w:bottom w:val="single" w:sz="4" w:space="4" w:color="592057" w:themeColor="accent1"/>
      </w:pBdr>
      <w:spacing w:before="200" w:after="280"/>
      <w:ind w:left="936" w:right="936"/>
    </w:pPr>
    <w:rPr>
      <w:b/>
      <w:bCs/>
      <w:i/>
      <w:iCs/>
      <w:color w:val="592057" w:themeColor="accent1"/>
    </w:rPr>
  </w:style>
  <w:style w:type="character" w:customStyle="1" w:styleId="IntenseQuoteChar">
    <w:name w:val="Intense Quote Char"/>
    <w:basedOn w:val="DefaultParagraphFont"/>
    <w:link w:val="IntenseQuote"/>
    <w:rsid w:val="00886811"/>
    <w:rPr>
      <w:b/>
      <w:bCs/>
      <w:i/>
      <w:iCs/>
      <w:color w:val="592057" w:themeColor="accent1"/>
      <w:sz w:val="20"/>
    </w:rPr>
  </w:style>
  <w:style w:type="paragraph" w:styleId="List">
    <w:name w:val="List"/>
    <w:basedOn w:val="Normal"/>
    <w:semiHidden/>
    <w:unhideWhenUsed/>
    <w:rsid w:val="0088681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88681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88681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88681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88681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88681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88681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8681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8681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8681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8681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88681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88681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88681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88681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88681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8681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8681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8681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8681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88681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868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8681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8868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8681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886811"/>
    <w:rPr>
      <w:sz w:val="20"/>
    </w:rPr>
  </w:style>
  <w:style w:type="paragraph" w:styleId="NormalWeb">
    <w:name w:val="Normal (Web)"/>
    <w:basedOn w:val="Normal"/>
    <w:semiHidden/>
    <w:unhideWhenUsed/>
    <w:rsid w:val="0088681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8681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86811"/>
  </w:style>
  <w:style w:type="character" w:customStyle="1" w:styleId="NoteHeadingChar">
    <w:name w:val="Note Heading Char"/>
    <w:basedOn w:val="DefaultParagraphFont"/>
    <w:link w:val="NoteHeading"/>
    <w:semiHidden/>
    <w:rsid w:val="00886811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88681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681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88681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886811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86811"/>
  </w:style>
  <w:style w:type="character" w:customStyle="1" w:styleId="SalutationChar">
    <w:name w:val="Salutation Char"/>
    <w:basedOn w:val="DefaultParagraphFont"/>
    <w:link w:val="Salutation"/>
    <w:semiHidden/>
    <w:rsid w:val="00886811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88681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886811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886811"/>
    <w:pPr>
      <w:numPr>
        <w:ilvl w:val="1"/>
      </w:numPr>
    </w:pPr>
    <w:rPr>
      <w:rFonts w:asciiTheme="majorHAnsi" w:eastAsiaTheme="majorEastAsia" w:hAnsiTheme="majorHAnsi" w:cstheme="majorBidi"/>
      <w:i/>
      <w:iCs/>
      <w:color w:val="59205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86811"/>
    <w:rPr>
      <w:rFonts w:asciiTheme="majorHAnsi" w:eastAsiaTheme="majorEastAsia" w:hAnsiTheme="majorHAnsi" w:cstheme="majorBidi"/>
      <w:i/>
      <w:iCs/>
      <w:color w:val="59205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886811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86811"/>
  </w:style>
  <w:style w:type="paragraph" w:styleId="Title">
    <w:name w:val="Title"/>
    <w:basedOn w:val="Normal"/>
    <w:next w:val="Normal"/>
    <w:link w:val="TitleChar"/>
    <w:qFormat/>
    <w:rsid w:val="00886811"/>
    <w:pPr>
      <w:pBdr>
        <w:bottom w:val="single" w:sz="8" w:space="4" w:color="592057" w:themeColor="accent1"/>
      </w:pBdr>
      <w:spacing w:after="300"/>
      <w:contextualSpacing/>
    </w:pPr>
    <w:rPr>
      <w:rFonts w:asciiTheme="majorHAnsi" w:eastAsiaTheme="majorEastAsia" w:hAnsiTheme="majorHAnsi" w:cstheme="majorBidi"/>
      <w:color w:val="4747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86811"/>
    <w:rPr>
      <w:rFonts w:asciiTheme="majorHAnsi" w:eastAsiaTheme="majorEastAsia" w:hAnsiTheme="majorHAnsi" w:cstheme="majorBidi"/>
      <w:color w:val="4747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88681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8681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8681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88681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88681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88681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88681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88681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88681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886811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88681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Even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FB30E2D74438428AAACC96CF1DA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1E970-E957-A846-ACF3-B11CA4F1AB5F}"/>
      </w:docPartPr>
      <w:docPartBody>
        <w:p w:rsidR="0078425F" w:rsidRDefault="0035406B" w:rsidP="0035406B">
          <w:pPr>
            <w:pStyle w:val="27FB30E2D74438428AAACC96CF1DAA56"/>
          </w:pPr>
          <w:r>
            <w:t>Sed egestas molestie elit. Mauris urna mi, scelerisque vitae, ultrices vel, euismod vel, eros.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09"/>
    <w:rsid w:val="0035406B"/>
    <w:rsid w:val="00777809"/>
    <w:rsid w:val="0078425F"/>
    <w:rsid w:val="0097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059F00D94DCE44BDC9CB03900992AF">
    <w:name w:val="75059F00D94DCE44BDC9CB03900992AF"/>
  </w:style>
  <w:style w:type="paragraph" w:customStyle="1" w:styleId="FF3A591141A32745B2CC910406296394">
    <w:name w:val="FF3A591141A32745B2CC910406296394"/>
  </w:style>
  <w:style w:type="paragraph" w:customStyle="1" w:styleId="F19F350C85BD0543B0180D854B4C6A9F">
    <w:name w:val="F19F350C85BD0543B0180D854B4C6A9F"/>
  </w:style>
  <w:style w:type="paragraph" w:customStyle="1" w:styleId="70D9102A6D6DAE4BAED1DA4AFA8844A4">
    <w:name w:val="70D9102A6D6DAE4BAED1DA4AFA8844A4"/>
  </w:style>
  <w:style w:type="paragraph" w:customStyle="1" w:styleId="B87AC0335E86094BA47E40F3DA6F2476">
    <w:name w:val="B87AC0335E86094BA47E40F3DA6F2476"/>
  </w:style>
  <w:style w:type="paragraph" w:customStyle="1" w:styleId="3AA67B8AD86E4D4EAEBB7ECA490CB9EF">
    <w:name w:val="3AA67B8AD86E4D4EAEBB7ECA490CB9EF"/>
  </w:style>
  <w:style w:type="paragraph" w:customStyle="1" w:styleId="6E6D9FA249AAB449B5F942B0707EFC7F">
    <w:name w:val="6E6D9FA249AAB449B5F942B0707EFC7F"/>
  </w:style>
  <w:style w:type="paragraph" w:customStyle="1" w:styleId="E1496F248601E54C8001B8BDD6978B02">
    <w:name w:val="E1496F248601E54C8001B8BDD6978B02"/>
    <w:rsid w:val="0035406B"/>
  </w:style>
  <w:style w:type="paragraph" w:customStyle="1" w:styleId="27FB30E2D74438428AAACC96CF1DAA56">
    <w:name w:val="27FB30E2D74438428AAACC96CF1DAA56"/>
    <w:rsid w:val="0035406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059F00D94DCE44BDC9CB03900992AF">
    <w:name w:val="75059F00D94DCE44BDC9CB03900992AF"/>
  </w:style>
  <w:style w:type="paragraph" w:customStyle="1" w:styleId="FF3A591141A32745B2CC910406296394">
    <w:name w:val="FF3A591141A32745B2CC910406296394"/>
  </w:style>
  <w:style w:type="paragraph" w:customStyle="1" w:styleId="F19F350C85BD0543B0180D854B4C6A9F">
    <w:name w:val="F19F350C85BD0543B0180D854B4C6A9F"/>
  </w:style>
  <w:style w:type="paragraph" w:customStyle="1" w:styleId="70D9102A6D6DAE4BAED1DA4AFA8844A4">
    <w:name w:val="70D9102A6D6DAE4BAED1DA4AFA8844A4"/>
  </w:style>
  <w:style w:type="paragraph" w:customStyle="1" w:styleId="B87AC0335E86094BA47E40F3DA6F2476">
    <w:name w:val="B87AC0335E86094BA47E40F3DA6F2476"/>
  </w:style>
  <w:style w:type="paragraph" w:customStyle="1" w:styleId="3AA67B8AD86E4D4EAEBB7ECA490CB9EF">
    <w:name w:val="3AA67B8AD86E4D4EAEBB7ECA490CB9EF"/>
  </w:style>
  <w:style w:type="paragraph" w:customStyle="1" w:styleId="6E6D9FA249AAB449B5F942B0707EFC7F">
    <w:name w:val="6E6D9FA249AAB449B5F942B0707EFC7F"/>
  </w:style>
  <w:style w:type="paragraph" w:customStyle="1" w:styleId="E1496F248601E54C8001B8BDD6978B02">
    <w:name w:val="E1496F248601E54C8001B8BDD6978B02"/>
    <w:rsid w:val="0035406B"/>
  </w:style>
  <w:style w:type="paragraph" w:customStyle="1" w:styleId="27FB30E2D74438428AAACC96CF1DAA56">
    <w:name w:val="27FB30E2D74438428AAACC96CF1DAA56"/>
    <w:rsid w:val="003540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Event Calendar">
      <a:dk1>
        <a:sysClr val="windowText" lastClr="000000"/>
      </a:dk1>
      <a:lt1>
        <a:sysClr val="window" lastClr="FFFFFF"/>
      </a:lt1>
      <a:dk2>
        <a:srgbClr val="606060"/>
      </a:dk2>
      <a:lt2>
        <a:srgbClr val="E6E6E6"/>
      </a:lt2>
      <a:accent1>
        <a:srgbClr val="592057"/>
      </a:accent1>
      <a:accent2>
        <a:srgbClr val="85C1C8"/>
      </a:accent2>
      <a:accent3>
        <a:srgbClr val="9DBFA3"/>
      </a:accent3>
      <a:accent4>
        <a:srgbClr val="C6B592"/>
      </a:accent4>
      <a:accent5>
        <a:srgbClr val="744D2A"/>
      </a:accent5>
      <a:accent6>
        <a:srgbClr val="293E00"/>
      </a:accent6>
      <a:hlink>
        <a:srgbClr val="003353"/>
      </a:hlink>
      <a:folHlink>
        <a:srgbClr val="473500"/>
      </a:folHlink>
    </a:clrScheme>
    <a:fontScheme name="Event Calenda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3FD406-2853-9E46-AE93-7F96DD16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Calendar.dotm</Template>
  <TotalTime>7</TotalTime>
  <Pages>1</Pages>
  <Words>342</Words>
  <Characters>1955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Cornwell</dc:creator>
  <cp:keywords/>
  <dc:description/>
  <cp:lastModifiedBy>Paul Cornwell</cp:lastModifiedBy>
  <cp:revision>5</cp:revision>
  <cp:lastPrinted>2014-11-25T15:45:00Z</cp:lastPrinted>
  <dcterms:created xsi:type="dcterms:W3CDTF">2014-11-25T15:41:00Z</dcterms:created>
  <dcterms:modified xsi:type="dcterms:W3CDTF">2014-12-03T17:01:00Z</dcterms:modified>
  <cp:category/>
</cp:coreProperties>
</file>